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5014F">
        <w:rPr>
          <w:rFonts w:asciiTheme="minorHAnsi" w:hAnsiTheme="minorHAnsi" w:cs="Arial"/>
          <w:b/>
          <w:lang w:val="en-ZA"/>
        </w:rPr>
        <w:t>30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September 2014</w:t>
      </w:r>
    </w:p>
    <w:p w:rsidR="00FB7815" w:rsidRPr="00A956FE" w:rsidRDefault="00FB781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TSP164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B7815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B7815">
        <w:rPr>
          <w:rFonts w:asciiTheme="minorHAnsi" w:hAnsiTheme="minorHAnsi" w:cs="Arial"/>
          <w:b/>
          <w:lang w:val="en-ZA"/>
        </w:rPr>
        <w:tab/>
      </w:r>
      <w:r w:rsidR="00FB7815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FB781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B7815">
        <w:rPr>
          <w:rFonts w:asciiTheme="minorHAnsi" w:hAnsiTheme="minorHAnsi" w:cs="Arial"/>
          <w:lang w:val="en-ZA"/>
        </w:rPr>
        <w:t>R 42,250,000,000.00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TSP164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B7815">
        <w:rPr>
          <w:rFonts w:asciiTheme="minorHAnsi" w:hAnsiTheme="minorHAnsi" w:cs="Arial"/>
          <w:lang w:val="en-ZA"/>
        </w:rPr>
        <w:t>96.72051%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B7815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FB781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March</w:t>
      </w:r>
      <w:r w:rsidR="00FB781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B7815">
        <w:rPr>
          <w:rFonts w:asciiTheme="minorHAnsi" w:hAnsiTheme="minorHAnsi" w:cs="Arial"/>
          <w:b/>
          <w:lang w:val="en-ZA"/>
        </w:rPr>
        <w:t xml:space="preserve"> 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</w:t>
      </w:r>
      <w:r w:rsidR="00FB781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B781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27 March</w:t>
      </w:r>
      <w:r w:rsidR="00FB781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462E58" w:rsidRPr="00A956FE" w:rsidRDefault="00D32F09" w:rsidP="00462E5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62E58">
        <w:rPr>
          <w:rFonts w:asciiTheme="minorHAnsi" w:hAnsiTheme="minorHAnsi" w:cs="Arial"/>
          <w:lang w:val="en-ZA"/>
        </w:rPr>
        <w:t>2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FB781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ZAG000114588</w:t>
      </w:r>
    </w:p>
    <w:p w:rsidR="00D32F09" w:rsidRPr="00A956FE" w:rsidRDefault="00FB7815" w:rsidP="00FB781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B7815" w:rsidRDefault="00FB781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B7815" w:rsidRPr="00A956FE" w:rsidRDefault="00FB7815" w:rsidP="00FB781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014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014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01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01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2E58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014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815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A4D01DD-0C2E-4DDE-B470-E30DCADD8E2B}"/>
</file>

<file path=customXml/itemProps2.xml><?xml version="1.0" encoding="utf-8"?>
<ds:datastoreItem xmlns:ds="http://schemas.openxmlformats.org/officeDocument/2006/customXml" ds:itemID="{4150AD2C-035A-4328-9F41-04438804286A}"/>
</file>

<file path=customXml/itemProps3.xml><?xml version="1.0" encoding="utf-8"?>
<ds:datastoreItem xmlns:ds="http://schemas.openxmlformats.org/officeDocument/2006/customXml" ds:itemID="{4D4777A0-77A6-463A-89E6-F1A1E0932D7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15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TSP164 - 2 October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2014-09-30T06:57:00Z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